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9E2" w:rsidRDefault="006D39E2">
      <w:pPr>
        <w:pStyle w:val="normal0"/>
        <w:jc w:val="center"/>
        <w:rPr>
          <w:rFonts w:ascii="Gaeilge 2" w:hAnsi="Gaeilge 2" w:cs="Gaeilge 2"/>
          <w:sz w:val="56"/>
          <w:szCs w:val="56"/>
        </w:rPr>
      </w:pPr>
      <w:r>
        <w:rPr>
          <w:rFonts w:ascii="Gaeilge 2" w:hAnsi="Gaeilge 2" w:cs="Gaeilge 2"/>
          <w:sz w:val="56"/>
          <w:szCs w:val="56"/>
        </w:rPr>
        <w:t>Gaelscoil Chill Dara</w:t>
      </w:r>
    </w:p>
    <w:p w:rsidR="006D39E2" w:rsidRDefault="006D39E2">
      <w:pPr>
        <w:pStyle w:val="normal0"/>
        <w:jc w:val="center"/>
        <w:rPr>
          <w:rFonts w:ascii="Gaeilge 2" w:hAnsi="Gaeilge 2" w:cs="Gaeilge 2"/>
          <w:sz w:val="18"/>
          <w:szCs w:val="18"/>
        </w:rPr>
      </w:pPr>
    </w:p>
    <w:tbl>
      <w:tblPr>
        <w:tblW w:w="109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418"/>
        <w:gridCol w:w="5580"/>
      </w:tblGrid>
      <w:tr w:rsidR="006D39E2" w:rsidTr="000A21D4">
        <w:trPr>
          <w:trHeight w:val="300"/>
        </w:trPr>
        <w:tc>
          <w:tcPr>
            <w:tcW w:w="5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E2" w:rsidRPr="003B66E2" w:rsidRDefault="006D39E2" w:rsidP="003B66E2">
            <w:pPr>
              <w:pStyle w:val="normal0"/>
              <w:widowControl w:val="0"/>
              <w:spacing w:line="240" w:lineRule="auto"/>
              <w:ind w:left="720"/>
              <w:jc w:val="center"/>
              <w:rPr>
                <w:b/>
              </w:rPr>
            </w:pPr>
            <w:r w:rsidRPr="003B66E2">
              <w:rPr>
                <w:b/>
              </w:rPr>
              <w:t>04.12.2019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E2" w:rsidRPr="003B66E2" w:rsidRDefault="006D39E2" w:rsidP="003B66E2">
            <w:pPr>
              <w:pStyle w:val="normal0"/>
              <w:widowControl w:val="0"/>
              <w:spacing w:line="240" w:lineRule="auto"/>
              <w:ind w:left="1440" w:hanging="360"/>
              <w:jc w:val="center"/>
              <w:rPr>
                <w:b/>
              </w:rPr>
            </w:pPr>
            <w:r w:rsidRPr="003B66E2">
              <w:rPr>
                <w:b/>
              </w:rPr>
              <w:t>04.12..2019</w:t>
            </w:r>
          </w:p>
        </w:tc>
      </w:tr>
      <w:tr w:rsidR="006D39E2" w:rsidTr="000A21D4">
        <w:trPr>
          <w:trHeight w:val="540"/>
        </w:trPr>
        <w:tc>
          <w:tcPr>
            <w:tcW w:w="5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E2" w:rsidRPr="003B66E2" w:rsidRDefault="006D39E2" w:rsidP="003B66E2">
            <w:pPr>
              <w:pStyle w:val="normal0"/>
              <w:widowControl w:val="0"/>
              <w:spacing w:line="240" w:lineRule="auto"/>
              <w:ind w:left="720"/>
              <w:rPr>
                <w:b/>
              </w:rPr>
            </w:pPr>
            <w:r w:rsidRPr="003B66E2">
              <w:rPr>
                <w:b/>
              </w:rPr>
              <w:t>Cad a bhí ar siúl againn an tseachtain seo?</w:t>
            </w:r>
          </w:p>
          <w:p w:rsidR="006D39E2" w:rsidRPr="003B66E2" w:rsidRDefault="006D39E2" w:rsidP="003B66E2">
            <w:pPr>
              <w:pStyle w:val="normal0"/>
              <w:widowControl w:val="0"/>
              <w:spacing w:line="240" w:lineRule="auto"/>
              <w:ind w:left="720"/>
              <w:rPr>
                <w:b/>
              </w:rPr>
            </w:pPr>
          </w:p>
          <w:p w:rsidR="006D39E2" w:rsidRPr="000A21D4" w:rsidRDefault="006D39E2" w:rsidP="003B66E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lang w:val="pt-BR"/>
              </w:rPr>
            </w:pPr>
            <w:r>
              <w:t xml:space="preserve">Aonach na Leabhar! Míle buíóchas do Chomhairle na dTuismitheoirí agus gach uile dhuine a bhí bainteach leis an Aonach! </w:t>
            </w:r>
            <w:r w:rsidRPr="000A21D4">
              <w:rPr>
                <w:lang w:val="pt-BR"/>
              </w:rPr>
              <w:t>Bhain gach éinne idir óg agus aosta sult agus tairbhe as.</w:t>
            </w:r>
          </w:p>
          <w:p w:rsidR="006D39E2" w:rsidRPr="000A21D4" w:rsidRDefault="006D39E2" w:rsidP="003B66E2">
            <w:pPr>
              <w:pStyle w:val="normal0"/>
              <w:widowControl w:val="0"/>
              <w:spacing w:line="240" w:lineRule="auto"/>
              <w:rPr>
                <w:lang w:val="pt-BR"/>
              </w:rPr>
            </w:pPr>
          </w:p>
          <w:p w:rsidR="006D39E2" w:rsidRDefault="006D39E2" w:rsidP="003B66E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Tháinig Daidí na Nollag ar a bhealach go dtí Osipeál Ollscoile na Leanaí, Sráid an Teampaill.</w:t>
            </w:r>
          </w:p>
          <w:p w:rsidR="006D39E2" w:rsidRDefault="006D39E2" w:rsidP="003B66E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</w:p>
          <w:p w:rsidR="006D39E2" w:rsidRDefault="006D39E2" w:rsidP="003B66E2">
            <w:pPr>
              <w:pStyle w:val="normal0"/>
              <w:widowControl w:val="0"/>
              <w:spacing w:line="240" w:lineRule="auto"/>
              <w:ind w:left="144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6pt;height:96.6pt">
                  <v:imagedata r:id="rId5" o:title=""/>
                </v:shape>
              </w:pict>
            </w:r>
          </w:p>
          <w:p w:rsidR="006D39E2" w:rsidRDefault="006D39E2" w:rsidP="003B66E2">
            <w:pPr>
              <w:pStyle w:val="normal0"/>
              <w:widowControl w:val="0"/>
              <w:spacing w:line="240" w:lineRule="auto"/>
              <w:ind w:left="1440"/>
            </w:pPr>
          </w:p>
          <w:p w:rsidR="006D39E2" w:rsidRDefault="006D39E2" w:rsidP="003B66E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D’imigh buachaillí ó Rang 6 le Múinteoir Cáit go comórtas sacair i Scoil Uí Riada, Cill Choca..</w:t>
            </w:r>
          </w:p>
          <w:p w:rsidR="006D39E2" w:rsidRDefault="006D39E2" w:rsidP="003B66E2">
            <w:pPr>
              <w:pStyle w:val="normal0"/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E2" w:rsidRDefault="006D39E2" w:rsidP="003B66E2">
            <w:pPr>
              <w:pStyle w:val="normal0"/>
              <w:widowControl w:val="0"/>
              <w:spacing w:line="240" w:lineRule="auto"/>
              <w:ind w:left="1440" w:hanging="622"/>
            </w:pPr>
            <w:r w:rsidRPr="003B66E2">
              <w:rPr>
                <w:b/>
              </w:rPr>
              <w:t>What were we doing this week?</w:t>
            </w:r>
          </w:p>
          <w:p w:rsidR="006D39E2" w:rsidRDefault="006D39E2" w:rsidP="003B66E2">
            <w:pPr>
              <w:pStyle w:val="normal0"/>
              <w:widowControl w:val="0"/>
              <w:spacing w:line="240" w:lineRule="auto"/>
              <w:ind w:left="1178"/>
            </w:pPr>
          </w:p>
          <w:p w:rsidR="006D39E2" w:rsidRDefault="006D39E2" w:rsidP="003B66E2">
            <w:pPr>
              <w:pStyle w:val="normal0"/>
              <w:widowControl w:val="0"/>
              <w:spacing w:line="240" w:lineRule="auto"/>
              <w:ind w:left="1178"/>
            </w:pPr>
          </w:p>
          <w:p w:rsidR="006D39E2" w:rsidRDefault="006D39E2" w:rsidP="003B66E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Book fair! A Huge thank you to the Parent’s committee and everyone that was involved in the fair. Everyone from young and old enjoyed it immensely. </w:t>
            </w:r>
          </w:p>
          <w:p w:rsidR="006D39E2" w:rsidRDefault="006D39E2" w:rsidP="003B66E2">
            <w:pPr>
              <w:pStyle w:val="normal0"/>
              <w:widowControl w:val="0"/>
              <w:spacing w:line="240" w:lineRule="auto"/>
              <w:ind w:left="1440"/>
            </w:pPr>
          </w:p>
          <w:p w:rsidR="006D39E2" w:rsidRDefault="006D39E2" w:rsidP="003B66E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Daidí na Nollag came to visit us yesterday on his way to </w:t>
            </w:r>
            <w:r w:rsidRPr="003B66E2">
              <w:rPr>
                <w:color w:val="222222"/>
                <w:sz w:val="21"/>
                <w:szCs w:val="21"/>
                <w:highlight w:val="white"/>
              </w:rPr>
              <w:t xml:space="preserve">Children's </w:t>
            </w:r>
            <w:smartTag w:uri="urn:schemas-microsoft-com:office:smarttags" w:element="PlaceType">
              <w:smartTag w:uri="urn:schemas-microsoft-com:office:smarttags" w:element="place">
                <w:r w:rsidRPr="003B66E2">
                  <w:rPr>
                    <w:color w:val="222222"/>
                    <w:sz w:val="21"/>
                    <w:szCs w:val="21"/>
                    <w:highlight w:val="white"/>
                  </w:rPr>
                  <w:t>University</w:t>
                </w:r>
              </w:smartTag>
              <w:r w:rsidRPr="003B66E2">
                <w:rPr>
                  <w:color w:val="222222"/>
                  <w:sz w:val="21"/>
                  <w:szCs w:val="21"/>
                  <w:highlight w:val="white"/>
                </w:rPr>
                <w:t xml:space="preserve"> </w:t>
              </w:r>
              <w:smartTag w:uri="urn:schemas-microsoft-com:office:smarttags" w:element="Street">
                <w:r w:rsidRPr="003B66E2">
                  <w:rPr>
                    <w:color w:val="222222"/>
                    <w:sz w:val="21"/>
                    <w:szCs w:val="21"/>
                    <w:highlight w:val="white"/>
                  </w:rPr>
                  <w:t>Hospital</w:t>
                </w:r>
              </w:smartTag>
            </w:smartTag>
            <w:r w:rsidRPr="003B66E2">
              <w:rPr>
                <w:color w:val="222222"/>
                <w:sz w:val="21"/>
                <w:szCs w:val="21"/>
                <w:highlight w:val="white"/>
              </w:rPr>
              <w:t xml:space="preserve">, </w:t>
            </w:r>
            <w:smartTag w:uri="urn:schemas-microsoft-com:office:smarttags" w:element="Street">
              <w:r w:rsidRPr="003B66E2">
                <w:rPr>
                  <w:color w:val="222222"/>
                  <w:sz w:val="21"/>
                  <w:szCs w:val="21"/>
                  <w:highlight w:val="white"/>
                </w:rPr>
                <w:t>Temple Street</w:t>
              </w:r>
            </w:smartTag>
            <w:r w:rsidRPr="003B66E2">
              <w:rPr>
                <w:color w:val="222222"/>
                <w:sz w:val="21"/>
                <w:szCs w:val="21"/>
                <w:highlight w:val="white"/>
              </w:rPr>
              <w:t xml:space="preserve">. </w:t>
            </w:r>
          </w:p>
          <w:p w:rsidR="006D39E2" w:rsidRPr="003B66E2" w:rsidRDefault="006D39E2" w:rsidP="003B66E2">
            <w:pPr>
              <w:pStyle w:val="normal0"/>
              <w:widowControl w:val="0"/>
              <w:spacing w:line="240" w:lineRule="auto"/>
              <w:ind w:left="1440"/>
              <w:rPr>
                <w:color w:val="222222"/>
                <w:sz w:val="21"/>
                <w:szCs w:val="21"/>
                <w:highlight w:val="white"/>
              </w:rPr>
            </w:pPr>
          </w:p>
          <w:p w:rsidR="006D39E2" w:rsidRPr="000A21D4" w:rsidRDefault="006D39E2" w:rsidP="003B66E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  <w:r w:rsidRPr="003B66E2">
              <w:rPr>
                <w:color w:val="222222"/>
                <w:sz w:val="21"/>
                <w:szCs w:val="21"/>
                <w:highlight w:val="white"/>
              </w:rPr>
              <w:t xml:space="preserve">The boys from sixth class and Múinteoir Cáit </w:t>
            </w:r>
            <w:r>
              <w:rPr>
                <w:color w:val="222222"/>
                <w:sz w:val="21"/>
                <w:szCs w:val="21"/>
                <w:highlight w:val="white"/>
              </w:rPr>
              <w:t>went</w:t>
            </w:r>
            <w:r w:rsidRPr="003B66E2">
              <w:rPr>
                <w:color w:val="222222"/>
                <w:sz w:val="21"/>
                <w:szCs w:val="21"/>
                <w:highlight w:val="white"/>
              </w:rPr>
              <w:t xml:space="preserve"> to a soccer blitz </w:t>
            </w:r>
            <w:r>
              <w:t>Scoil Uí Riada, Kilcock and had a great time</w:t>
            </w:r>
          </w:p>
          <w:p w:rsidR="006D39E2" w:rsidRDefault="006D39E2" w:rsidP="000A21D4">
            <w:pPr>
              <w:pStyle w:val="normal0"/>
              <w:widowControl w:val="0"/>
              <w:spacing w:line="240" w:lineRule="auto"/>
            </w:pPr>
            <w:r>
              <w:rPr>
                <w:noProof/>
                <w:lang w:val="en-IE"/>
              </w:rPr>
              <w:pict>
                <v:shape id="_x0000_s1026" type="#_x0000_t75" style="position:absolute;margin-left:94.9pt;margin-top:10pt;width:140.95pt;height:84.25pt;z-index:251658240">
                  <v:imagedata r:id="rId6" o:title=""/>
                </v:shape>
              </w:pict>
            </w:r>
          </w:p>
          <w:p w:rsidR="006D39E2" w:rsidRPr="000A21D4" w:rsidRDefault="006D39E2" w:rsidP="000A21D4">
            <w:pPr>
              <w:pStyle w:val="normal0"/>
              <w:widowControl w:val="0"/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</w:p>
          <w:p w:rsidR="006D39E2" w:rsidRDefault="006D39E2" w:rsidP="000A21D4">
            <w:pPr>
              <w:pStyle w:val="normal0"/>
              <w:widowControl w:val="0"/>
              <w:spacing w:line="240" w:lineRule="auto"/>
            </w:pPr>
          </w:p>
          <w:p w:rsidR="006D39E2" w:rsidRPr="000A21D4" w:rsidRDefault="006D39E2" w:rsidP="000A21D4">
            <w:pPr>
              <w:pStyle w:val="normal0"/>
              <w:widowControl w:val="0"/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t xml:space="preserve"> </w:t>
            </w:r>
          </w:p>
          <w:p w:rsidR="006D39E2" w:rsidRDefault="006D39E2" w:rsidP="000A21D4">
            <w:pPr>
              <w:pStyle w:val="normal0"/>
              <w:widowControl w:val="0"/>
              <w:spacing w:line="240" w:lineRule="auto"/>
            </w:pPr>
          </w:p>
          <w:p w:rsidR="006D39E2" w:rsidRDefault="006D39E2" w:rsidP="000A21D4">
            <w:pPr>
              <w:pStyle w:val="normal0"/>
              <w:widowControl w:val="0"/>
              <w:spacing w:line="240" w:lineRule="auto"/>
            </w:pPr>
          </w:p>
          <w:p w:rsidR="006D39E2" w:rsidRPr="003B66E2" w:rsidRDefault="006D39E2" w:rsidP="000A21D4">
            <w:pPr>
              <w:pStyle w:val="normal0"/>
              <w:widowControl w:val="0"/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</w:p>
          <w:p w:rsidR="006D39E2" w:rsidRDefault="006D39E2" w:rsidP="003B66E2">
            <w:pPr>
              <w:pStyle w:val="normal0"/>
              <w:widowControl w:val="0"/>
              <w:spacing w:line="240" w:lineRule="auto"/>
            </w:pPr>
          </w:p>
        </w:tc>
      </w:tr>
      <w:tr w:rsidR="006D39E2" w:rsidTr="000A21D4">
        <w:trPr>
          <w:trHeight w:val="60"/>
        </w:trPr>
        <w:tc>
          <w:tcPr>
            <w:tcW w:w="5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E2" w:rsidRDefault="006D39E2" w:rsidP="000A21D4">
            <w:pPr>
              <w:pStyle w:val="normal0"/>
              <w:widowControl w:val="0"/>
              <w:spacing w:line="240" w:lineRule="auto"/>
              <w:ind w:left="720"/>
              <w:jc w:val="center"/>
              <w:rPr>
                <w:b/>
              </w:rPr>
            </w:pPr>
          </w:p>
          <w:p w:rsidR="006D39E2" w:rsidRPr="003B66E2" w:rsidRDefault="006D39E2" w:rsidP="000A21D4">
            <w:pPr>
              <w:pStyle w:val="normal0"/>
              <w:widowControl w:val="0"/>
              <w:spacing w:line="240" w:lineRule="auto"/>
              <w:ind w:left="720"/>
              <w:jc w:val="center"/>
              <w:rPr>
                <w:b/>
              </w:rPr>
            </w:pPr>
            <w:r w:rsidRPr="003B66E2">
              <w:rPr>
                <w:b/>
              </w:rPr>
              <w:t>Eolas do thuismitheoirí</w:t>
            </w:r>
          </w:p>
          <w:p w:rsidR="006D39E2" w:rsidRPr="003B66E2" w:rsidRDefault="006D39E2" w:rsidP="003B66E2">
            <w:pPr>
              <w:pStyle w:val="normal0"/>
              <w:widowControl w:val="0"/>
              <w:spacing w:line="240" w:lineRule="auto"/>
              <w:ind w:left="720"/>
              <w:rPr>
                <w:b/>
              </w:rPr>
            </w:pPr>
          </w:p>
          <w:p w:rsidR="006D39E2" w:rsidRPr="003B66E2" w:rsidRDefault="006D39E2" w:rsidP="003B66E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t xml:space="preserve">Táimid ag obair go dian ag ullmhú don Nollag agus ag obair ar an gclár Bí Sabháilte. Is féidir a thuileadh eolais a fháil </w:t>
            </w:r>
            <w:hyperlink r:id="rId7">
              <w:r w:rsidRPr="003B66E2">
                <w:rPr>
                  <w:b/>
                  <w:color w:val="1155CC"/>
                  <w:u w:val="single"/>
                </w:rPr>
                <w:t>anseo!</w:t>
              </w:r>
            </w:hyperlink>
            <w:r>
              <w:t xml:space="preserve"> </w:t>
            </w:r>
          </w:p>
          <w:p w:rsidR="006D39E2" w:rsidRDefault="006D39E2" w:rsidP="003B66E2">
            <w:pPr>
              <w:pStyle w:val="normal0"/>
              <w:widowControl w:val="0"/>
              <w:spacing w:line="240" w:lineRule="auto"/>
              <w:ind w:left="1440"/>
            </w:pPr>
          </w:p>
          <w:p w:rsidR="006D39E2" w:rsidRPr="000A21D4" w:rsidRDefault="006D39E2" w:rsidP="003B66E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lang w:val="pt-BR"/>
              </w:rPr>
            </w:pPr>
            <w:r>
              <w:t xml:space="preserve">Tá an dáta deiridh don chlárúchán 2020 ag teacht. </w:t>
            </w:r>
            <w:r w:rsidRPr="000A21D4">
              <w:rPr>
                <w:lang w:val="pt-BR"/>
              </w:rPr>
              <w:t xml:space="preserve">Bí cinnte go bhfuil na foirmeacha do na páistí nua againn ar an 15.12.2019 ar a deireanaí. </w:t>
            </w:r>
          </w:p>
          <w:p w:rsidR="006D39E2" w:rsidRPr="000A21D4" w:rsidRDefault="006D39E2" w:rsidP="000A21D4">
            <w:pPr>
              <w:pStyle w:val="normal0"/>
              <w:widowControl w:val="0"/>
              <w:spacing w:line="240" w:lineRule="auto"/>
              <w:ind w:left="1080"/>
              <w:rPr>
                <w:b/>
                <w:lang w:val="pt-BR"/>
              </w:rPr>
            </w:pPr>
          </w:p>
          <w:p w:rsidR="006D39E2" w:rsidRPr="000A21D4" w:rsidRDefault="006D39E2" w:rsidP="003B66E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lang w:val="pt-BR"/>
              </w:rPr>
            </w:pPr>
            <w:r w:rsidRPr="000A21D4">
              <w:rPr>
                <w:lang w:val="pt-BR"/>
              </w:rPr>
              <w:t>Drámaí na Nollag -Eolas roinnte ar Aladdin leis na ranganna atá bainteach leo!</w:t>
            </w:r>
          </w:p>
          <w:p w:rsidR="006D39E2" w:rsidRPr="000A21D4" w:rsidRDefault="006D39E2" w:rsidP="003B66E2">
            <w:pPr>
              <w:pStyle w:val="normal0"/>
              <w:widowControl w:val="0"/>
              <w:spacing w:line="240" w:lineRule="auto"/>
              <w:ind w:left="1440"/>
              <w:rPr>
                <w:lang w:val="pt-BR"/>
              </w:rPr>
            </w:pPr>
          </w:p>
          <w:p w:rsidR="006D39E2" w:rsidRPr="000A21D4" w:rsidRDefault="006D39E2" w:rsidP="003B66E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lang w:val="pt-BR"/>
              </w:rPr>
            </w:pPr>
            <w:r w:rsidRPr="000A21D4">
              <w:rPr>
                <w:lang w:val="pt-BR"/>
              </w:rPr>
              <w:t>Féilire na scoile ar fáil san oifig. 10 euro an cheann nó 16 do dhá fhéilire!</w:t>
            </w:r>
          </w:p>
          <w:p w:rsidR="006D39E2" w:rsidRPr="000A21D4" w:rsidRDefault="006D39E2" w:rsidP="003B66E2">
            <w:pPr>
              <w:pStyle w:val="normal0"/>
              <w:widowControl w:val="0"/>
              <w:spacing w:line="240" w:lineRule="auto"/>
              <w:ind w:left="1440"/>
              <w:rPr>
                <w:lang w:val="pt-BR"/>
              </w:rPr>
            </w:pPr>
          </w:p>
          <w:p w:rsidR="006D39E2" w:rsidRDefault="006D39E2" w:rsidP="003B66E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</w:pPr>
            <w:r w:rsidRPr="000A21D4">
              <w:rPr>
                <w:lang w:val="pt-BR"/>
              </w:rPr>
              <w:t xml:space="preserve">Cóisir Dhaidí na Nollag - Gaelscoil Nás na Riogh, 11.00, 15.12.2019. </w:t>
            </w:r>
            <w:r>
              <w:t xml:space="preserve">Cláraighg ainm &amp; aois do pháiste (0-7) </w:t>
            </w:r>
            <w:hyperlink r:id="rId8">
              <w:r w:rsidRPr="003B66E2">
                <w:rPr>
                  <w:color w:val="1155CC"/>
                  <w:u w:val="single"/>
                </w:rPr>
                <w:t>tuismitheoir@sultnasollain.ie</w:t>
              </w:r>
            </w:hyperlink>
            <w:r>
              <w:t xml:space="preserve"> </w:t>
            </w:r>
          </w:p>
          <w:p w:rsidR="006D39E2" w:rsidRDefault="006D39E2" w:rsidP="003B66E2">
            <w:pPr>
              <w:pStyle w:val="normal0"/>
              <w:widowControl w:val="0"/>
              <w:spacing w:line="240" w:lineRule="auto"/>
              <w:ind w:left="720"/>
            </w:pPr>
          </w:p>
          <w:p w:rsidR="006D39E2" w:rsidRDefault="006D39E2" w:rsidP="003B66E2">
            <w:pPr>
              <w:pStyle w:val="normal0"/>
              <w:widowControl w:val="0"/>
              <w:spacing w:line="240" w:lineRule="auto"/>
              <w:ind w:left="720"/>
            </w:pPr>
          </w:p>
          <w:p w:rsidR="006D39E2" w:rsidRDefault="006D39E2" w:rsidP="003B66E2">
            <w:pPr>
              <w:pStyle w:val="normal0"/>
              <w:widowControl w:val="0"/>
              <w:spacing w:line="240" w:lineRule="auto"/>
              <w:ind w:left="720"/>
            </w:pPr>
            <w:r>
              <w:t>.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E2" w:rsidRDefault="006D39E2" w:rsidP="003B66E2">
            <w:pPr>
              <w:pStyle w:val="normal0"/>
              <w:widowControl w:val="0"/>
              <w:spacing w:line="240" w:lineRule="auto"/>
              <w:ind w:left="1440" w:hanging="622"/>
              <w:jc w:val="center"/>
              <w:rPr>
                <w:b/>
              </w:rPr>
            </w:pPr>
          </w:p>
          <w:p w:rsidR="006D39E2" w:rsidRPr="003B66E2" w:rsidRDefault="006D39E2" w:rsidP="003B66E2">
            <w:pPr>
              <w:pStyle w:val="normal0"/>
              <w:widowControl w:val="0"/>
              <w:spacing w:line="240" w:lineRule="auto"/>
              <w:ind w:left="1440" w:hanging="622"/>
              <w:jc w:val="center"/>
              <w:rPr>
                <w:b/>
              </w:rPr>
            </w:pPr>
            <w:r w:rsidRPr="003B66E2">
              <w:rPr>
                <w:b/>
              </w:rPr>
              <w:t>Information for Parents</w:t>
            </w:r>
          </w:p>
          <w:p w:rsidR="006D39E2" w:rsidRDefault="006D39E2">
            <w:pPr>
              <w:pStyle w:val="normal0"/>
            </w:pPr>
          </w:p>
          <w:p w:rsidR="006D39E2" w:rsidRDefault="006D39E2" w:rsidP="003B66E2">
            <w:pPr>
              <w:pStyle w:val="normal0"/>
              <w:numPr>
                <w:ilvl w:val="0"/>
                <w:numId w:val="1"/>
              </w:numPr>
            </w:pPr>
            <w:r>
              <w:t xml:space="preserve">We are working hard to prepare for Christmas and also working on the Stay safe programme. Find more information </w:t>
            </w:r>
            <w:hyperlink r:id="rId9">
              <w:r w:rsidRPr="003B66E2">
                <w:rPr>
                  <w:b/>
                  <w:color w:val="1155CC"/>
                  <w:u w:val="single"/>
                </w:rPr>
                <w:t>here!</w:t>
              </w:r>
            </w:hyperlink>
            <w:r>
              <w:t xml:space="preserve"> </w:t>
            </w:r>
          </w:p>
          <w:p w:rsidR="006D39E2" w:rsidRDefault="006D39E2" w:rsidP="003B66E2">
            <w:pPr>
              <w:pStyle w:val="normal0"/>
              <w:ind w:left="720"/>
            </w:pPr>
          </w:p>
          <w:p w:rsidR="006D39E2" w:rsidRDefault="006D39E2" w:rsidP="003B66E2">
            <w:pPr>
              <w:pStyle w:val="normal0"/>
              <w:numPr>
                <w:ilvl w:val="0"/>
                <w:numId w:val="1"/>
              </w:numPr>
            </w:pPr>
            <w:r>
              <w:t>It is coming toward the end of 2020 enrollment. Please be sure you have forms in by 15.12.2019 at the latest.</w:t>
            </w:r>
          </w:p>
          <w:p w:rsidR="006D39E2" w:rsidRDefault="006D39E2" w:rsidP="003B66E2">
            <w:pPr>
              <w:pStyle w:val="normal0"/>
              <w:ind w:left="720"/>
            </w:pPr>
          </w:p>
          <w:p w:rsidR="006D39E2" w:rsidRDefault="006D39E2" w:rsidP="003B66E2">
            <w:pPr>
              <w:pStyle w:val="normal0"/>
              <w:numPr>
                <w:ilvl w:val="0"/>
                <w:numId w:val="1"/>
              </w:numPr>
            </w:pPr>
            <w:r>
              <w:t xml:space="preserve">Christmas plays - information to be shared on Aladdin by the relevant classes. </w:t>
            </w:r>
          </w:p>
          <w:p w:rsidR="006D39E2" w:rsidRDefault="006D39E2" w:rsidP="003B66E2">
            <w:pPr>
              <w:pStyle w:val="normal0"/>
              <w:ind w:left="720"/>
            </w:pPr>
          </w:p>
          <w:p w:rsidR="006D39E2" w:rsidRDefault="006D39E2" w:rsidP="003B66E2">
            <w:pPr>
              <w:pStyle w:val="normal0"/>
              <w:numPr>
                <w:ilvl w:val="0"/>
                <w:numId w:val="1"/>
              </w:numPr>
            </w:pPr>
            <w:r>
              <w:t>School calendar is now available for the school office - €10 per calendar or €16 for two!</w:t>
            </w:r>
          </w:p>
          <w:p w:rsidR="006D39E2" w:rsidRDefault="006D39E2" w:rsidP="000A21D4">
            <w:pPr>
              <w:pStyle w:val="normal0"/>
              <w:ind w:left="360"/>
            </w:pPr>
          </w:p>
          <w:p w:rsidR="006D39E2" w:rsidRDefault="006D39E2" w:rsidP="000A21D4">
            <w:pPr>
              <w:pStyle w:val="normal0"/>
              <w:numPr>
                <w:ilvl w:val="0"/>
                <w:numId w:val="1"/>
              </w:numPr>
            </w:pPr>
            <w:r w:rsidRPr="000A21D4">
              <w:rPr>
                <w:lang w:val="pt-BR"/>
              </w:rPr>
              <w:t xml:space="preserve">Santa’s party - Gaelsclil Nás na Ríogh, 11.00, 15.12.2019. </w:t>
            </w:r>
            <w:r>
              <w:t xml:space="preserve">Register your child’s name and age at </w:t>
            </w:r>
            <w:hyperlink r:id="rId10">
              <w:r w:rsidRPr="003B66E2">
                <w:rPr>
                  <w:color w:val="1155CC"/>
                  <w:u w:val="single"/>
                </w:rPr>
                <w:t>tuismitheoir@sultnasollain.ie</w:t>
              </w:r>
            </w:hyperlink>
            <w:r>
              <w:t xml:space="preserve"> </w:t>
            </w:r>
          </w:p>
        </w:tc>
      </w:tr>
      <w:tr w:rsidR="006D39E2" w:rsidTr="000A21D4">
        <w:tc>
          <w:tcPr>
            <w:tcW w:w="5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E2" w:rsidRDefault="006D39E2" w:rsidP="003B66E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6D39E2" w:rsidRPr="003B66E2" w:rsidRDefault="006D39E2" w:rsidP="003B66E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3B66E2">
              <w:rPr>
                <w:b/>
              </w:rPr>
              <w:t>Dátaí dod’ dhialann</w:t>
            </w:r>
          </w:p>
          <w:p w:rsidR="006D39E2" w:rsidRDefault="006D39E2" w:rsidP="003B66E2">
            <w:pPr>
              <w:pStyle w:val="normal0"/>
              <w:widowControl w:val="0"/>
              <w:spacing w:line="240" w:lineRule="auto"/>
              <w:ind w:left="1800"/>
            </w:pPr>
          </w:p>
          <w:p w:rsidR="006D39E2" w:rsidRPr="000A21D4" w:rsidRDefault="006D39E2" w:rsidP="003B66E2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left="998" w:hanging="540"/>
              <w:rPr>
                <w:lang w:val="pt-BR"/>
              </w:rPr>
            </w:pPr>
            <w:r w:rsidRPr="000A21D4">
              <w:rPr>
                <w:lang w:val="pt-BR"/>
              </w:rPr>
              <w:t xml:space="preserve">Laethanta saoire na Nollag </w:t>
            </w:r>
            <w:r w:rsidRPr="000A21D4">
              <w:rPr>
                <w:b/>
                <w:lang w:val="pt-BR"/>
              </w:rPr>
              <w:t>12.00 ar an Aoine 20 Nollaig 2019.</w:t>
            </w:r>
            <w:r w:rsidRPr="000A21D4">
              <w:rPr>
                <w:lang w:val="pt-BR"/>
              </w:rPr>
              <w:t xml:space="preserve"> Beidh cead ag na páistí a rogha éadaí a chaitheamh ar an lá agus baileoimid dhá euro an duine nó 5 euro do 3r um airgead a thiomsú do chartanacht sa cheantar - Hope D</w:t>
            </w:r>
          </w:p>
          <w:p w:rsidR="006D39E2" w:rsidRPr="000A21D4" w:rsidRDefault="006D39E2" w:rsidP="003B66E2">
            <w:pPr>
              <w:pStyle w:val="normal0"/>
              <w:widowControl w:val="0"/>
              <w:spacing w:line="240" w:lineRule="auto"/>
              <w:ind w:left="2160"/>
              <w:rPr>
                <w:lang w:val="pt-BR"/>
              </w:rPr>
            </w:pPr>
          </w:p>
          <w:p w:rsidR="006D39E2" w:rsidRDefault="006D39E2" w:rsidP="003B66E2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left="998" w:hanging="540"/>
            </w:pPr>
            <w:r>
              <w:t>Athoscailt na Scoile 6.01.2020 ag 9 a chlog ar maidin.</w:t>
            </w:r>
          </w:p>
          <w:p w:rsidR="006D39E2" w:rsidRDefault="006D39E2" w:rsidP="003B66E2">
            <w:pPr>
              <w:pStyle w:val="normal0"/>
              <w:widowControl w:val="0"/>
              <w:spacing w:line="240" w:lineRule="auto"/>
              <w:ind w:left="2160"/>
            </w:pPr>
          </w:p>
          <w:p w:rsidR="006D39E2" w:rsidRDefault="006D39E2" w:rsidP="003B66E2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left="998" w:hanging="540"/>
            </w:pPr>
            <w:r>
              <w:t>Cruinnithe leis na múinteoirí 21,22,23.01.2020.</w:t>
            </w:r>
          </w:p>
          <w:p w:rsidR="006D39E2" w:rsidRDefault="006D39E2" w:rsidP="0056701A">
            <w:pPr>
              <w:pStyle w:val="normal0"/>
              <w:widowControl w:val="0"/>
              <w:spacing w:line="240" w:lineRule="auto"/>
              <w:ind w:left="458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E2" w:rsidRDefault="006D39E2" w:rsidP="003B66E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6D39E2" w:rsidRPr="003B66E2" w:rsidRDefault="006D39E2" w:rsidP="003B66E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3B66E2">
              <w:rPr>
                <w:b/>
              </w:rPr>
              <w:t>Dates for your diary</w:t>
            </w:r>
          </w:p>
          <w:p w:rsidR="006D39E2" w:rsidRPr="003B66E2" w:rsidRDefault="006D39E2" w:rsidP="003B66E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6D39E2" w:rsidRDefault="006D39E2" w:rsidP="003B66E2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left="638"/>
            </w:pPr>
            <w:r>
              <w:t xml:space="preserve">Christmas holidays start at 12.00 on friday, 20th December. Children will be allowed to wear their own clothes on the day and we will collect €2/€5 per family to raise funds for Hope D. </w:t>
            </w:r>
          </w:p>
          <w:p w:rsidR="006D39E2" w:rsidRDefault="006D39E2" w:rsidP="003B66E2">
            <w:pPr>
              <w:pStyle w:val="normal0"/>
              <w:widowControl w:val="0"/>
              <w:spacing w:line="240" w:lineRule="auto"/>
              <w:ind w:left="2160"/>
            </w:pPr>
          </w:p>
          <w:p w:rsidR="006D39E2" w:rsidRDefault="006D39E2" w:rsidP="003B66E2">
            <w:pPr>
              <w:pStyle w:val="normal0"/>
              <w:widowControl w:val="0"/>
              <w:spacing w:line="240" w:lineRule="auto"/>
              <w:ind w:left="2160"/>
            </w:pPr>
          </w:p>
          <w:p w:rsidR="006D39E2" w:rsidRDefault="006D39E2" w:rsidP="003B66E2">
            <w:pPr>
              <w:pStyle w:val="normal0"/>
              <w:widowControl w:val="0"/>
              <w:spacing w:line="240" w:lineRule="auto"/>
              <w:ind w:left="2160"/>
            </w:pPr>
          </w:p>
          <w:p w:rsidR="006D39E2" w:rsidRDefault="006D39E2" w:rsidP="003B66E2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left="638"/>
            </w:pPr>
            <w:r>
              <w:t>We will reopen at 9.00 on Monday, 6th January 2020.</w:t>
            </w:r>
          </w:p>
          <w:p w:rsidR="006D39E2" w:rsidRDefault="006D39E2" w:rsidP="003B66E2">
            <w:pPr>
              <w:pStyle w:val="normal0"/>
              <w:widowControl w:val="0"/>
              <w:spacing w:line="240" w:lineRule="auto"/>
              <w:ind w:left="2160"/>
            </w:pPr>
          </w:p>
          <w:p w:rsidR="006D39E2" w:rsidRDefault="006D39E2" w:rsidP="003B66E2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left="638"/>
            </w:pPr>
            <w:r>
              <w:t>Parent/teacher meetings 21,22 &amp; 23.01.2020</w:t>
            </w:r>
          </w:p>
          <w:p w:rsidR="006D39E2" w:rsidRDefault="006D39E2" w:rsidP="0056701A">
            <w:pPr>
              <w:pStyle w:val="normal0"/>
              <w:widowControl w:val="0"/>
              <w:spacing w:line="240" w:lineRule="auto"/>
              <w:ind w:left="278"/>
            </w:pPr>
          </w:p>
        </w:tc>
      </w:tr>
      <w:tr w:rsidR="006D39E2" w:rsidTr="000A21D4">
        <w:tc>
          <w:tcPr>
            <w:tcW w:w="5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E2" w:rsidRPr="003B66E2" w:rsidRDefault="006D39E2" w:rsidP="003B66E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3B66E2">
              <w:rPr>
                <w:b/>
              </w:rPr>
              <w:t xml:space="preserve">Gaeilgeoirí na Seachtaine agus Réaltaí an Lae- agus Buaiteoirí sna Comórtais Ealaíne! </w:t>
            </w:r>
          </w:p>
          <w:p w:rsidR="006D39E2" w:rsidRPr="0078469C" w:rsidRDefault="006D39E2" w:rsidP="003B66E2">
            <w:pPr>
              <w:pStyle w:val="normal0"/>
              <w:widowControl w:val="0"/>
              <w:spacing w:line="240" w:lineRule="auto"/>
              <w:jc w:val="center"/>
              <w:rPr>
                <w:b/>
                <w:lang w:val="pt-BR"/>
              </w:rPr>
            </w:pPr>
            <w:r w:rsidRPr="0078469C">
              <w:rPr>
                <w:b/>
                <w:lang w:val="pt-BR"/>
              </w:rPr>
              <w:t>Comhghairdeachas Libh agus le Múinteoir na Seachtaine -  Múinteoir Eunice</w:t>
            </w:r>
          </w:p>
          <w:p w:rsidR="006D39E2" w:rsidRPr="0078469C" w:rsidRDefault="006D39E2" w:rsidP="003B66E2">
            <w:pPr>
              <w:pStyle w:val="normal0"/>
              <w:widowControl w:val="0"/>
              <w:spacing w:line="240" w:lineRule="auto"/>
              <w:rPr>
                <w:lang w:val="pt-BR"/>
              </w:rPr>
            </w:pPr>
          </w:p>
          <w:p w:rsidR="006D39E2" w:rsidRPr="0078469C" w:rsidRDefault="006D39E2" w:rsidP="003B66E2">
            <w:pPr>
              <w:pStyle w:val="normal0"/>
              <w:widowControl w:val="0"/>
              <w:spacing w:line="24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E2" w:rsidRPr="003B66E2" w:rsidRDefault="006D39E2" w:rsidP="003B66E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3B66E2">
              <w:rPr>
                <w:b/>
              </w:rPr>
              <w:t xml:space="preserve">Gaeilgeoirí na Seachtain agus Réaltaí na Seachtaine - Congratulations to you all! Múinteoir na seachtaine </w:t>
            </w:r>
            <w:r>
              <w:rPr>
                <w:b/>
              </w:rPr>
              <w:t>–</w:t>
            </w:r>
            <w:r w:rsidRPr="003B66E2">
              <w:rPr>
                <w:b/>
              </w:rPr>
              <w:t xml:space="preserve"> </w:t>
            </w:r>
            <w:r>
              <w:rPr>
                <w:b/>
              </w:rPr>
              <w:t>Múinteoir Eunice</w:t>
            </w:r>
          </w:p>
          <w:p w:rsidR="006D39E2" w:rsidRPr="003B66E2" w:rsidRDefault="006D39E2" w:rsidP="003B66E2">
            <w:pPr>
              <w:pStyle w:val="normal0"/>
              <w:widowControl w:val="0"/>
              <w:spacing w:line="240" w:lineRule="auto"/>
              <w:jc w:val="center"/>
              <w:rPr>
                <w:b/>
                <w:color w:val="333333"/>
              </w:rPr>
            </w:pPr>
          </w:p>
          <w:p w:rsidR="006D39E2" w:rsidRDefault="006D39E2" w:rsidP="003B66E2">
            <w:pPr>
              <w:pStyle w:val="normal0"/>
              <w:widowControl w:val="0"/>
              <w:spacing w:line="240" w:lineRule="auto"/>
            </w:pPr>
          </w:p>
        </w:tc>
      </w:tr>
    </w:tbl>
    <w:p w:rsidR="006D39E2" w:rsidRDefault="006D39E2">
      <w:pPr>
        <w:pStyle w:val="normal0"/>
        <w:jc w:val="right"/>
      </w:pPr>
    </w:p>
    <w:sectPr w:rsidR="006D39E2" w:rsidSect="000A21D4">
      <w:pgSz w:w="12242" w:h="15842"/>
      <w:pgMar w:top="360" w:right="1440" w:bottom="360" w:left="539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eilge 2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34E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">
    <w:nsid w:val="1AC705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1CF2288E"/>
    <w:multiLevelType w:val="multilevel"/>
    <w:tmpl w:val="FFFFFFFF"/>
    <w:lvl w:ilvl="0">
      <w:start w:val="1"/>
      <w:numFmt w:val="decimal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rFonts w:cs="Times New Roman"/>
        <w:u w:val="none"/>
      </w:rPr>
    </w:lvl>
  </w:abstractNum>
  <w:abstractNum w:abstractNumId="3">
    <w:nsid w:val="2DD343B7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4">
    <w:nsid w:val="410D483A"/>
    <w:multiLevelType w:val="multilevel"/>
    <w:tmpl w:val="FFFFFFFF"/>
    <w:lvl w:ilvl="0">
      <w:start w:val="1"/>
      <w:numFmt w:val="decimal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rFonts w:cs="Times New Roman"/>
        <w:u w:val="none"/>
      </w:rPr>
    </w:lvl>
  </w:abstractNum>
  <w:abstractNum w:abstractNumId="5">
    <w:nsid w:val="4D9177F5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CA6"/>
    <w:rsid w:val="000A21D4"/>
    <w:rsid w:val="003B66E2"/>
    <w:rsid w:val="0056701A"/>
    <w:rsid w:val="006D39E2"/>
    <w:rsid w:val="0078469C"/>
    <w:rsid w:val="00C87E22"/>
    <w:rsid w:val="00F2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24C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24C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24C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24C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24CA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24C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986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986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986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986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986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986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F24CA6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F24CA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1986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24CA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41986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yle">
    <w:name w:val="Style"/>
    <w:uiPriority w:val="99"/>
    <w:rsid w:val="00F24CA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ismitheoir@sultnasollain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ysafe.ie/parent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uismitheoir@sultnasollai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ysafe.ie/par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479</Words>
  <Characters>2733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Sorcha</cp:lastModifiedBy>
  <cp:revision>3</cp:revision>
  <dcterms:created xsi:type="dcterms:W3CDTF">2019-12-06T15:03:00Z</dcterms:created>
  <dcterms:modified xsi:type="dcterms:W3CDTF">2019-12-06T16:08:00Z</dcterms:modified>
</cp:coreProperties>
</file>